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F91D1D">
            <w:pPr>
              <w:rPr>
                <w:b w:val="0"/>
                <w:bCs w:val="0"/>
              </w:rPr>
            </w:pPr>
            <w:r w:rsidRPr="00F91D1D">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3pt;z-index:251668480;v-text-anchor:middle" filled="f" stroked="f">
                  <v:textbox style="mso-next-textbox:#_x0000_s1032">
                    <w:txbxContent>
                      <w:p w:rsidR="00F6515E" w:rsidRPr="004B6207" w:rsidRDefault="00F6515E" w:rsidP="00130A2A">
                        <w:pPr>
                          <w:pStyle w:val="Title"/>
                          <w:cnfStyle w:val="101000000000"/>
                          <w:rPr>
                            <w:sz w:val="48"/>
                          </w:rPr>
                        </w:pPr>
                        <w:r w:rsidRPr="004B6207">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9E16E1">
                          <w:rPr>
                            <w:color w:val="FFFFFF" w:themeColor="background1"/>
                            <w:sz w:val="40"/>
                          </w:rPr>
                          <w:t># 03</w:t>
                        </w:r>
                      </w:p>
                      <w:p w:rsidR="008010CA" w:rsidRPr="008010CA" w:rsidRDefault="0097059F" w:rsidP="008010CA">
                        <w:pPr>
                          <w:pStyle w:val="Title"/>
                          <w:cnfStyle w:val="101000000000"/>
                        </w:pPr>
                        <w:r>
                          <w:rPr>
                            <w:color w:val="FFFFFF" w:themeColor="background1"/>
                          </w:rPr>
                          <w:t xml:space="preserve">Bus # </w:t>
                        </w:r>
                        <w:r w:rsidR="00541548">
                          <w:rPr>
                            <w:color w:val="FFFFFF" w:themeColor="background1"/>
                          </w:rPr>
                          <w:t xml:space="preserve">SLJ </w:t>
                        </w:r>
                        <w:r w:rsidR="00E21401">
                          <w:rPr>
                            <w:color w:val="FFFFFF" w:themeColor="background1"/>
                          </w:rPr>
                          <w:t>-</w:t>
                        </w:r>
                        <w:r w:rsidR="00541548">
                          <w:rPr>
                            <w:color w:val="FFFFFF" w:themeColor="background1"/>
                          </w:rPr>
                          <w:t>4</w:t>
                        </w:r>
                        <w:r w:rsidR="00F24D08">
                          <w:rPr>
                            <w:color w:val="FFFFFF" w:themeColor="background1"/>
                          </w:rPr>
                          <w:t>6</w:t>
                        </w:r>
                      </w:p>
                    </w:txbxContent>
                  </v:textbox>
                </v:shape>
              </w:pict>
            </w:r>
          </w:p>
          <w:p w:rsidR="008010CA" w:rsidRPr="008010CA" w:rsidRDefault="008010CA" w:rsidP="008010CA"/>
          <w:p w:rsidR="00F4741A" w:rsidRPr="004B6207" w:rsidRDefault="00AA0938" w:rsidP="00F4741A">
            <w:pPr>
              <w:rPr>
                <w:rFonts w:ascii="Times New Roman" w:hAnsi="Times New Roman" w:cs="Times New Roman"/>
                <w:sz w:val="40"/>
                <w:szCs w:val="40"/>
              </w:rPr>
            </w:pPr>
            <w:r w:rsidRPr="004B6207">
              <w:rPr>
                <w:rFonts w:ascii="Times New Roman" w:hAnsi="Times New Roman" w:cs="Times New Roman"/>
                <w:sz w:val="40"/>
                <w:szCs w:val="40"/>
              </w:rPr>
              <w:t>SEMESTER SPRING-</w:t>
            </w:r>
            <w:r w:rsidR="00333073" w:rsidRPr="004B6207">
              <w:rPr>
                <w:rFonts w:ascii="Times New Roman" w:hAnsi="Times New Roman" w:cs="Times New Roman"/>
                <w:sz w:val="40"/>
                <w:szCs w:val="40"/>
              </w:rPr>
              <w:t xml:space="preserve"> </w:t>
            </w:r>
            <w:r w:rsidR="00F4741A" w:rsidRPr="004B6207">
              <w:rPr>
                <w:rFonts w:ascii="Times New Roman" w:hAnsi="Times New Roman" w:cs="Times New Roman"/>
                <w:sz w:val="40"/>
                <w:szCs w:val="40"/>
              </w:rPr>
              <w:t>2019</w:t>
            </w:r>
          </w:p>
          <w:p w:rsidR="008010CA" w:rsidRPr="008010CA" w:rsidRDefault="008010CA" w:rsidP="008010CA"/>
          <w:p w:rsidR="00D936F6" w:rsidRPr="0097059F" w:rsidRDefault="008010CA" w:rsidP="008010CA">
            <w:pPr>
              <w:rPr>
                <w:sz w:val="24"/>
                <w:szCs w:val="24"/>
              </w:rPr>
            </w:pPr>
            <w:r w:rsidRPr="0097059F">
              <w:rPr>
                <w:sz w:val="24"/>
                <w:szCs w:val="24"/>
              </w:rPr>
              <w:t>Driver</w:t>
            </w:r>
            <w:r w:rsidR="00541548">
              <w:rPr>
                <w:sz w:val="24"/>
                <w:szCs w:val="24"/>
              </w:rPr>
              <w:t xml:space="preserve">: </w:t>
            </w:r>
            <w:r w:rsidR="00F24D08">
              <w:rPr>
                <w:sz w:val="24"/>
                <w:szCs w:val="24"/>
              </w:rPr>
              <w:t>Abid Ali 0300-7839994</w:t>
            </w:r>
          </w:p>
          <w:p w:rsidR="008010CA" w:rsidRPr="008010CA" w:rsidRDefault="008010CA" w:rsidP="00414046">
            <w:r w:rsidRPr="0097059F">
              <w:rPr>
                <w:sz w:val="24"/>
                <w:szCs w:val="24"/>
              </w:rPr>
              <w:t>Helper:</w:t>
            </w:r>
            <w:r w:rsidR="00AB492B">
              <w:rPr>
                <w:sz w:val="24"/>
                <w:szCs w:val="24"/>
              </w:rPr>
              <w:t>Waheed Ahmad 0307-4991483</w:t>
            </w:r>
          </w:p>
        </w:tc>
        <w:tc>
          <w:tcPr>
            <w:tcW w:w="6058" w:type="dxa"/>
          </w:tcPr>
          <w:p w:rsidR="00D936F6" w:rsidRDefault="00F91D1D">
            <w:pPr>
              <w:cnfStyle w:val="100000000000"/>
            </w:pPr>
            <w:r w:rsidRPr="00F91D1D">
              <w:rPr>
                <w:rFonts w:asciiTheme="majorHAnsi" w:hAnsiTheme="majorHAnsi"/>
                <w:noProof/>
                <w:sz w:val="28"/>
              </w:rPr>
              <w:pict>
                <v:shape id="_x0000_s1033" type="#_x0000_t202" style="position:absolute;margin-left:69.15pt;margin-top:71.1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6"/>
                          </w:rPr>
                          <w:id w:val="7533165"/>
                          <w:placeholder>
                            <w:docPart w:val="6F0BFA1284C94EB89284F743FC0C2F0C"/>
                          </w:placeholder>
                        </w:sdtPr>
                        <w:sdtEndPr>
                          <w:rPr>
                            <w:rStyle w:val="Details"/>
                            <w:rFonts w:asciiTheme="minorHAnsi" w:hAnsiTheme="minorHAnsi"/>
                            <w:b w:val="0"/>
                            <w:sz w:val="32"/>
                          </w:rPr>
                        </w:sdtEndPr>
                        <w:sdtContent>
                          <w:p w:rsidR="00D936F6" w:rsidRPr="004B6207" w:rsidRDefault="0097059F" w:rsidP="00EB2EAE">
                            <w:pPr>
                              <w:pStyle w:val="ClassName"/>
                              <w:cnfStyle w:val="100000000000"/>
                              <w:rPr>
                                <w:rStyle w:val="Details"/>
                                <w:b w:val="0"/>
                                <w:sz w:val="32"/>
                              </w:rPr>
                            </w:pPr>
                            <w:r w:rsidRPr="004B6207">
                              <w:rPr>
                                <w:rStyle w:val="ClassNameChar"/>
                                <w:b/>
                                <w:color w:val="FFFFFF" w:themeColor="background1"/>
                                <w:sz w:val="36"/>
                              </w:rPr>
                              <w:t>Okara</w:t>
                            </w:r>
                          </w:p>
                        </w:sdtContent>
                      </w:sdt>
                    </w:txbxContent>
                  </v:textbox>
                </v:shape>
              </w:pict>
            </w:r>
          </w:p>
        </w:tc>
      </w:tr>
      <w:tr w:rsidR="00D936F6" w:rsidTr="00531791">
        <w:trPr>
          <w:cnfStyle w:val="000000100000"/>
          <w:trHeight w:val="1132"/>
        </w:trPr>
        <w:tc>
          <w:tcPr>
            <w:cnfStyle w:val="001000000000"/>
            <w:tcW w:w="11114" w:type="dxa"/>
            <w:gridSpan w:val="2"/>
          </w:tcPr>
          <w:p w:rsidR="00D936F6" w:rsidRPr="00725F74" w:rsidRDefault="00725F74" w:rsidP="00083FAF">
            <w:pPr>
              <w:pStyle w:val="NoSpacing"/>
              <w:spacing w:before="240" w:after="240"/>
              <w:jc w:val="both"/>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p w:rsidR="00D52239" w:rsidRDefault="00D52239"/>
          <w:tbl>
            <w:tblPr>
              <w:tblStyle w:val="MediumShading1-Accent11"/>
              <w:tblpPr w:leftFromText="180" w:rightFromText="180" w:vertAnchor="text" w:horzAnchor="margin" w:tblpXSpec="center" w:tblpY="715"/>
              <w:tblOverlap w:val="never"/>
              <w:tblW w:w="8028" w:type="dxa"/>
              <w:tblLayout w:type="fixed"/>
              <w:tblLook w:val="04A0"/>
            </w:tblPr>
            <w:tblGrid>
              <w:gridCol w:w="1610"/>
              <w:gridCol w:w="4078"/>
              <w:gridCol w:w="2340"/>
            </w:tblGrid>
            <w:tr w:rsidR="008010CA" w:rsidRPr="00A44735" w:rsidTr="00FC76DE">
              <w:trPr>
                <w:cnfStyle w:val="100000000000"/>
                <w:trHeight w:val="327"/>
              </w:trPr>
              <w:tc>
                <w:tcPr>
                  <w:cnfStyle w:val="001000000000"/>
                  <w:tcW w:w="1610" w:type="dxa"/>
                </w:tcPr>
                <w:p w:rsidR="008010CA" w:rsidRPr="00A44735" w:rsidRDefault="008010CA" w:rsidP="008010CA">
                  <w:pPr>
                    <w:jc w:val="center"/>
                    <w:rPr>
                      <w:bCs w:val="0"/>
                      <w:sz w:val="40"/>
                      <w:szCs w:val="40"/>
                    </w:rPr>
                  </w:pPr>
                  <w:r w:rsidRPr="00A44735">
                    <w:rPr>
                      <w:sz w:val="40"/>
                      <w:szCs w:val="40"/>
                    </w:rPr>
                    <w:t>Stop #</w:t>
                  </w:r>
                </w:p>
              </w:tc>
              <w:tc>
                <w:tcPr>
                  <w:tcW w:w="4078" w:type="dxa"/>
                </w:tcPr>
                <w:p w:rsidR="008010CA" w:rsidRPr="00A44735" w:rsidRDefault="008010CA" w:rsidP="008010CA">
                  <w:pPr>
                    <w:cnfStyle w:val="100000000000"/>
                    <w:rPr>
                      <w:bCs w:val="0"/>
                      <w:sz w:val="40"/>
                      <w:szCs w:val="40"/>
                    </w:rPr>
                  </w:pPr>
                  <w:r w:rsidRPr="00A44735">
                    <w:rPr>
                      <w:sz w:val="40"/>
                      <w:szCs w:val="40"/>
                    </w:rPr>
                    <w:t>Stop Name</w:t>
                  </w:r>
                </w:p>
              </w:tc>
              <w:tc>
                <w:tcPr>
                  <w:tcW w:w="2340" w:type="dxa"/>
                </w:tcPr>
                <w:p w:rsidR="008010CA" w:rsidRPr="00A44735" w:rsidRDefault="008010CA" w:rsidP="008010CA">
                  <w:pPr>
                    <w:jc w:val="center"/>
                    <w:cnfStyle w:val="100000000000"/>
                    <w:rPr>
                      <w:bCs w:val="0"/>
                      <w:sz w:val="40"/>
                      <w:szCs w:val="40"/>
                    </w:rPr>
                  </w:pPr>
                  <w:r w:rsidRPr="00A44735">
                    <w:rPr>
                      <w:sz w:val="40"/>
                      <w:szCs w:val="40"/>
                    </w:rPr>
                    <w:t>Morning</w:t>
                  </w:r>
                </w:p>
              </w:tc>
            </w:tr>
            <w:tr w:rsidR="00240E7F" w:rsidRPr="00A44735" w:rsidTr="00FC76DE">
              <w:trPr>
                <w:cnfStyle w:val="000000100000"/>
                <w:trHeight w:val="404"/>
              </w:trPr>
              <w:tc>
                <w:tcPr>
                  <w:cnfStyle w:val="001000000000"/>
                  <w:tcW w:w="1610" w:type="dxa"/>
                  <w:vAlign w:val="bottom"/>
                </w:tcPr>
                <w:p w:rsidR="00240E7F" w:rsidRPr="00A44735" w:rsidRDefault="00240E7F" w:rsidP="008010CA">
                  <w:pPr>
                    <w:jc w:val="center"/>
                    <w:rPr>
                      <w:bCs w:val="0"/>
                      <w:sz w:val="40"/>
                      <w:szCs w:val="40"/>
                    </w:rPr>
                  </w:pPr>
                  <w:r w:rsidRPr="00A44735">
                    <w:rPr>
                      <w:sz w:val="40"/>
                      <w:szCs w:val="40"/>
                    </w:rPr>
                    <w:t>1</w:t>
                  </w:r>
                </w:p>
              </w:tc>
              <w:tc>
                <w:tcPr>
                  <w:tcW w:w="4078" w:type="dxa"/>
                  <w:vAlign w:val="bottom"/>
                </w:tcPr>
                <w:p w:rsidR="00240E7F" w:rsidRPr="00A44735" w:rsidRDefault="008A12DD" w:rsidP="00ED4B25">
                  <w:pPr>
                    <w:cnfStyle w:val="000000100000"/>
                    <w:rPr>
                      <w:bCs/>
                      <w:sz w:val="40"/>
                      <w:szCs w:val="40"/>
                    </w:rPr>
                  </w:pPr>
                  <w:r w:rsidRPr="00A44735">
                    <w:rPr>
                      <w:bCs/>
                      <w:sz w:val="40"/>
                      <w:szCs w:val="40"/>
                    </w:rPr>
                    <w:t xml:space="preserve">Cotton </w:t>
                  </w:r>
                  <w:r w:rsidR="00ED3663" w:rsidRPr="00A44735">
                    <w:rPr>
                      <w:bCs/>
                      <w:sz w:val="40"/>
                      <w:szCs w:val="40"/>
                    </w:rPr>
                    <w:t>Factory</w:t>
                  </w:r>
                </w:p>
              </w:tc>
              <w:tc>
                <w:tcPr>
                  <w:tcW w:w="2340" w:type="dxa"/>
                  <w:vAlign w:val="bottom"/>
                </w:tcPr>
                <w:p w:rsidR="00240E7F" w:rsidRPr="00A44735" w:rsidRDefault="00BD035A" w:rsidP="00ED4B25">
                  <w:pPr>
                    <w:jc w:val="center"/>
                    <w:cnfStyle w:val="000000100000"/>
                    <w:rPr>
                      <w:bCs/>
                      <w:sz w:val="40"/>
                      <w:szCs w:val="40"/>
                    </w:rPr>
                  </w:pPr>
                  <w:r w:rsidRPr="00A44735">
                    <w:rPr>
                      <w:bCs/>
                      <w:sz w:val="40"/>
                      <w:szCs w:val="40"/>
                    </w:rPr>
                    <w:t>6</w:t>
                  </w:r>
                  <w:r w:rsidR="00240E7F" w:rsidRPr="00A44735">
                    <w:rPr>
                      <w:bCs/>
                      <w:sz w:val="40"/>
                      <w:szCs w:val="40"/>
                    </w:rPr>
                    <w:t>:</w:t>
                  </w:r>
                  <w:r w:rsidR="005555E0" w:rsidRPr="00A44735">
                    <w:rPr>
                      <w:bCs/>
                      <w:sz w:val="40"/>
                      <w:szCs w:val="40"/>
                    </w:rPr>
                    <w:t>3</w:t>
                  </w:r>
                  <w:r w:rsidR="00653368" w:rsidRPr="00A44735">
                    <w:rPr>
                      <w:bCs/>
                      <w:sz w:val="40"/>
                      <w:szCs w:val="40"/>
                    </w:rPr>
                    <w:t>0</w:t>
                  </w:r>
                  <w:r w:rsidR="00A44735" w:rsidRPr="00A44735">
                    <w:rPr>
                      <w:bCs/>
                      <w:sz w:val="40"/>
                      <w:szCs w:val="40"/>
                    </w:rPr>
                    <w:t>AM</w:t>
                  </w:r>
                </w:p>
              </w:tc>
            </w:tr>
            <w:tr w:rsidR="00E7268F" w:rsidRPr="00A44735" w:rsidTr="004F1110">
              <w:trPr>
                <w:cnfStyle w:val="000000010000"/>
                <w:trHeight w:val="404"/>
              </w:trPr>
              <w:tc>
                <w:tcPr>
                  <w:cnfStyle w:val="001000000000"/>
                  <w:tcW w:w="1610" w:type="dxa"/>
                  <w:vAlign w:val="bottom"/>
                </w:tcPr>
                <w:p w:rsidR="00E7268F" w:rsidRPr="00A44735" w:rsidRDefault="00E7268F" w:rsidP="00EB232A">
                  <w:pPr>
                    <w:jc w:val="center"/>
                    <w:rPr>
                      <w:bCs w:val="0"/>
                      <w:sz w:val="40"/>
                      <w:szCs w:val="40"/>
                    </w:rPr>
                  </w:pPr>
                  <w:r w:rsidRPr="00A44735">
                    <w:rPr>
                      <w:sz w:val="40"/>
                      <w:szCs w:val="40"/>
                    </w:rPr>
                    <w:t>2</w:t>
                  </w:r>
                </w:p>
              </w:tc>
              <w:tc>
                <w:tcPr>
                  <w:tcW w:w="4078" w:type="dxa"/>
                  <w:vAlign w:val="bottom"/>
                </w:tcPr>
                <w:p w:rsidR="00E7268F" w:rsidRPr="00A44735" w:rsidRDefault="00E7268F" w:rsidP="00EB232A">
                  <w:pPr>
                    <w:cnfStyle w:val="000000010000"/>
                    <w:rPr>
                      <w:bCs/>
                      <w:sz w:val="40"/>
                      <w:szCs w:val="40"/>
                    </w:rPr>
                  </w:pPr>
                  <w:r>
                    <w:rPr>
                      <w:bCs/>
                      <w:sz w:val="40"/>
                      <w:szCs w:val="40"/>
                    </w:rPr>
                    <w:t>Mai Wali Masjid</w:t>
                  </w:r>
                </w:p>
              </w:tc>
              <w:tc>
                <w:tcPr>
                  <w:tcW w:w="2340" w:type="dxa"/>
                </w:tcPr>
                <w:p w:rsidR="00E7268F" w:rsidRDefault="00D72390" w:rsidP="00E7268F">
                  <w:pPr>
                    <w:jc w:val="center"/>
                    <w:cnfStyle w:val="000000010000"/>
                  </w:pPr>
                  <w:r>
                    <w:rPr>
                      <w:bCs/>
                      <w:sz w:val="40"/>
                      <w:szCs w:val="40"/>
                    </w:rPr>
                    <w:t>7:25</w:t>
                  </w:r>
                  <w:r w:rsidR="00E7268F" w:rsidRPr="00FA2E5E">
                    <w:rPr>
                      <w:bCs/>
                      <w:sz w:val="40"/>
                      <w:szCs w:val="40"/>
                    </w:rPr>
                    <w:t>AM</w:t>
                  </w:r>
                </w:p>
              </w:tc>
            </w:tr>
            <w:tr w:rsidR="00E7268F" w:rsidRPr="00A44735" w:rsidTr="004F1110">
              <w:trPr>
                <w:cnfStyle w:val="000000100000"/>
                <w:trHeight w:val="404"/>
              </w:trPr>
              <w:tc>
                <w:tcPr>
                  <w:cnfStyle w:val="001000000000"/>
                  <w:tcW w:w="1610" w:type="dxa"/>
                  <w:vAlign w:val="bottom"/>
                </w:tcPr>
                <w:p w:rsidR="00E7268F" w:rsidRPr="00A44735" w:rsidRDefault="00E7268F" w:rsidP="00EB232A">
                  <w:pPr>
                    <w:jc w:val="center"/>
                    <w:rPr>
                      <w:bCs w:val="0"/>
                      <w:sz w:val="40"/>
                      <w:szCs w:val="40"/>
                    </w:rPr>
                  </w:pPr>
                  <w:r w:rsidRPr="00A44735">
                    <w:rPr>
                      <w:sz w:val="40"/>
                      <w:szCs w:val="40"/>
                    </w:rPr>
                    <w:t>3</w:t>
                  </w:r>
                </w:p>
              </w:tc>
              <w:tc>
                <w:tcPr>
                  <w:tcW w:w="4078" w:type="dxa"/>
                  <w:vAlign w:val="bottom"/>
                </w:tcPr>
                <w:p w:rsidR="00E7268F" w:rsidRDefault="00E7268F" w:rsidP="00EB232A">
                  <w:pPr>
                    <w:cnfStyle w:val="000000100000"/>
                    <w:rPr>
                      <w:bCs/>
                      <w:sz w:val="40"/>
                      <w:szCs w:val="40"/>
                    </w:rPr>
                  </w:pPr>
                  <w:r>
                    <w:rPr>
                      <w:bCs/>
                      <w:sz w:val="40"/>
                      <w:szCs w:val="40"/>
                    </w:rPr>
                    <w:t>Grid Station</w:t>
                  </w:r>
                </w:p>
              </w:tc>
              <w:tc>
                <w:tcPr>
                  <w:tcW w:w="2340" w:type="dxa"/>
                </w:tcPr>
                <w:p w:rsidR="00E7268F" w:rsidRDefault="00D72390" w:rsidP="00E7268F">
                  <w:pPr>
                    <w:jc w:val="center"/>
                    <w:cnfStyle w:val="000000100000"/>
                  </w:pPr>
                  <w:r>
                    <w:rPr>
                      <w:bCs/>
                      <w:sz w:val="40"/>
                      <w:szCs w:val="40"/>
                    </w:rPr>
                    <w:t>7:27</w:t>
                  </w:r>
                  <w:r w:rsidR="00E7268F" w:rsidRPr="00FA2E5E">
                    <w:rPr>
                      <w:bCs/>
                      <w:sz w:val="40"/>
                      <w:szCs w:val="40"/>
                    </w:rPr>
                    <w:t>AM</w:t>
                  </w:r>
                </w:p>
              </w:tc>
            </w:tr>
            <w:tr w:rsidR="00E7268F" w:rsidRPr="00A44735" w:rsidTr="004F1110">
              <w:trPr>
                <w:cnfStyle w:val="000000010000"/>
                <w:trHeight w:val="404"/>
              </w:trPr>
              <w:tc>
                <w:tcPr>
                  <w:cnfStyle w:val="001000000000"/>
                  <w:tcW w:w="1610" w:type="dxa"/>
                  <w:vAlign w:val="bottom"/>
                </w:tcPr>
                <w:p w:rsidR="00E7268F" w:rsidRPr="00A44735" w:rsidRDefault="00E7268F" w:rsidP="00EB232A">
                  <w:pPr>
                    <w:jc w:val="center"/>
                    <w:rPr>
                      <w:bCs w:val="0"/>
                      <w:sz w:val="40"/>
                      <w:szCs w:val="40"/>
                    </w:rPr>
                  </w:pPr>
                  <w:r w:rsidRPr="00A44735">
                    <w:rPr>
                      <w:sz w:val="40"/>
                      <w:szCs w:val="40"/>
                    </w:rPr>
                    <w:t>4</w:t>
                  </w:r>
                </w:p>
              </w:tc>
              <w:tc>
                <w:tcPr>
                  <w:tcW w:w="4078" w:type="dxa"/>
                  <w:vAlign w:val="bottom"/>
                </w:tcPr>
                <w:p w:rsidR="00E7268F" w:rsidRDefault="00E7268F" w:rsidP="00EB232A">
                  <w:pPr>
                    <w:cnfStyle w:val="000000010000"/>
                    <w:rPr>
                      <w:bCs/>
                      <w:sz w:val="40"/>
                      <w:szCs w:val="40"/>
                    </w:rPr>
                  </w:pPr>
                  <w:r>
                    <w:rPr>
                      <w:bCs/>
                      <w:sz w:val="40"/>
                      <w:szCs w:val="40"/>
                    </w:rPr>
                    <w:t>Depal Purr Chowk</w:t>
                  </w:r>
                </w:p>
              </w:tc>
              <w:tc>
                <w:tcPr>
                  <w:tcW w:w="2340" w:type="dxa"/>
                </w:tcPr>
                <w:p w:rsidR="00E7268F" w:rsidRDefault="00D72390" w:rsidP="00E7268F">
                  <w:pPr>
                    <w:jc w:val="center"/>
                    <w:cnfStyle w:val="000000010000"/>
                  </w:pPr>
                  <w:r>
                    <w:rPr>
                      <w:bCs/>
                      <w:sz w:val="40"/>
                      <w:szCs w:val="40"/>
                    </w:rPr>
                    <w:t>7:29</w:t>
                  </w:r>
                  <w:r w:rsidR="00E7268F" w:rsidRPr="00FA2E5E">
                    <w:rPr>
                      <w:bCs/>
                      <w:sz w:val="40"/>
                      <w:szCs w:val="40"/>
                    </w:rPr>
                    <w:t>AM</w:t>
                  </w:r>
                </w:p>
              </w:tc>
            </w:tr>
            <w:tr w:rsidR="00EB232A" w:rsidRPr="00A44735" w:rsidTr="00FC76DE">
              <w:trPr>
                <w:cnfStyle w:val="000000100000"/>
                <w:trHeight w:val="404"/>
              </w:trPr>
              <w:tc>
                <w:tcPr>
                  <w:cnfStyle w:val="001000000000"/>
                  <w:tcW w:w="1610" w:type="dxa"/>
                  <w:vAlign w:val="bottom"/>
                </w:tcPr>
                <w:p w:rsidR="00EB232A" w:rsidRPr="00A44735" w:rsidRDefault="00EB232A" w:rsidP="00EB232A">
                  <w:pPr>
                    <w:jc w:val="center"/>
                    <w:rPr>
                      <w:bCs w:val="0"/>
                      <w:sz w:val="40"/>
                      <w:szCs w:val="40"/>
                    </w:rPr>
                  </w:pPr>
                  <w:r w:rsidRPr="00A44735">
                    <w:rPr>
                      <w:sz w:val="40"/>
                      <w:szCs w:val="40"/>
                    </w:rPr>
                    <w:t>5</w:t>
                  </w:r>
                </w:p>
              </w:tc>
              <w:tc>
                <w:tcPr>
                  <w:tcW w:w="4078" w:type="dxa"/>
                  <w:vAlign w:val="bottom"/>
                </w:tcPr>
                <w:p w:rsidR="00EB232A" w:rsidRPr="00A44735" w:rsidRDefault="00EB232A" w:rsidP="00EB232A">
                  <w:pPr>
                    <w:cnfStyle w:val="000000100000"/>
                    <w:rPr>
                      <w:bCs/>
                      <w:sz w:val="40"/>
                      <w:szCs w:val="40"/>
                    </w:rPr>
                  </w:pPr>
                  <w:r w:rsidRPr="00A44735">
                    <w:rPr>
                      <w:bCs/>
                      <w:sz w:val="40"/>
                      <w:szCs w:val="40"/>
                    </w:rPr>
                    <w:t>Honda Show Room</w:t>
                  </w:r>
                </w:p>
              </w:tc>
              <w:tc>
                <w:tcPr>
                  <w:tcW w:w="2340" w:type="dxa"/>
                  <w:vAlign w:val="bottom"/>
                </w:tcPr>
                <w:p w:rsidR="00EB232A" w:rsidRPr="00A44735" w:rsidRDefault="00EB232A" w:rsidP="00EB232A">
                  <w:pPr>
                    <w:jc w:val="center"/>
                    <w:cnfStyle w:val="000000100000"/>
                    <w:rPr>
                      <w:bCs/>
                      <w:sz w:val="40"/>
                      <w:szCs w:val="40"/>
                    </w:rPr>
                  </w:pPr>
                  <w:r w:rsidRPr="00A44735">
                    <w:rPr>
                      <w:bCs/>
                      <w:sz w:val="40"/>
                      <w:szCs w:val="40"/>
                    </w:rPr>
                    <w:t>7:31AM</w:t>
                  </w:r>
                </w:p>
              </w:tc>
            </w:tr>
            <w:tr w:rsidR="00EB232A" w:rsidRPr="00A44735" w:rsidTr="00FC76DE">
              <w:trPr>
                <w:cnfStyle w:val="000000010000"/>
                <w:trHeight w:val="404"/>
              </w:trPr>
              <w:tc>
                <w:tcPr>
                  <w:cnfStyle w:val="001000000000"/>
                  <w:tcW w:w="1610" w:type="dxa"/>
                  <w:vAlign w:val="bottom"/>
                </w:tcPr>
                <w:p w:rsidR="00EB232A" w:rsidRPr="00A44735" w:rsidRDefault="00EB232A" w:rsidP="00EB232A">
                  <w:pPr>
                    <w:jc w:val="center"/>
                    <w:rPr>
                      <w:bCs w:val="0"/>
                      <w:sz w:val="40"/>
                      <w:szCs w:val="40"/>
                    </w:rPr>
                  </w:pPr>
                  <w:r w:rsidRPr="00A44735">
                    <w:rPr>
                      <w:sz w:val="40"/>
                      <w:szCs w:val="40"/>
                    </w:rPr>
                    <w:t>6</w:t>
                  </w:r>
                </w:p>
              </w:tc>
              <w:tc>
                <w:tcPr>
                  <w:tcW w:w="4078" w:type="dxa"/>
                  <w:vAlign w:val="bottom"/>
                </w:tcPr>
                <w:p w:rsidR="00EB232A" w:rsidRPr="00A44735" w:rsidRDefault="00EB232A" w:rsidP="00EB232A">
                  <w:pPr>
                    <w:cnfStyle w:val="000000010000"/>
                    <w:rPr>
                      <w:bCs/>
                      <w:sz w:val="40"/>
                      <w:szCs w:val="40"/>
                    </w:rPr>
                  </w:pPr>
                  <w:r w:rsidRPr="00A44735">
                    <w:rPr>
                      <w:bCs/>
                      <w:sz w:val="40"/>
                      <w:szCs w:val="40"/>
                    </w:rPr>
                    <w:t>Chung</w:t>
                  </w:r>
                  <w:r>
                    <w:rPr>
                      <w:bCs/>
                      <w:sz w:val="40"/>
                      <w:szCs w:val="40"/>
                    </w:rPr>
                    <w:t>i</w:t>
                  </w:r>
                  <w:r w:rsidRPr="00A44735">
                    <w:rPr>
                      <w:bCs/>
                      <w:sz w:val="40"/>
                      <w:szCs w:val="40"/>
                    </w:rPr>
                    <w:t xml:space="preserve"> No.7</w:t>
                  </w:r>
                </w:p>
              </w:tc>
              <w:tc>
                <w:tcPr>
                  <w:tcW w:w="2340" w:type="dxa"/>
                  <w:vAlign w:val="bottom"/>
                </w:tcPr>
                <w:p w:rsidR="00EB232A" w:rsidRPr="00A44735" w:rsidRDefault="00EB232A" w:rsidP="00EB232A">
                  <w:pPr>
                    <w:jc w:val="center"/>
                    <w:cnfStyle w:val="000000010000"/>
                    <w:rPr>
                      <w:bCs/>
                      <w:sz w:val="40"/>
                      <w:szCs w:val="40"/>
                    </w:rPr>
                  </w:pPr>
                  <w:r w:rsidRPr="00A44735">
                    <w:rPr>
                      <w:bCs/>
                      <w:sz w:val="40"/>
                      <w:szCs w:val="40"/>
                    </w:rPr>
                    <w:t>7:32AM</w:t>
                  </w:r>
                </w:p>
              </w:tc>
            </w:tr>
            <w:tr w:rsidR="00EB232A" w:rsidRPr="00A44735" w:rsidTr="00FC76DE">
              <w:trPr>
                <w:cnfStyle w:val="000000100000"/>
                <w:trHeight w:val="460"/>
              </w:trPr>
              <w:tc>
                <w:tcPr>
                  <w:cnfStyle w:val="001000000000"/>
                  <w:tcW w:w="1610" w:type="dxa"/>
                  <w:vAlign w:val="bottom"/>
                </w:tcPr>
                <w:p w:rsidR="00EB232A" w:rsidRPr="00A44735" w:rsidRDefault="00EB232A" w:rsidP="00EB232A">
                  <w:pPr>
                    <w:jc w:val="center"/>
                    <w:rPr>
                      <w:bCs w:val="0"/>
                      <w:sz w:val="40"/>
                      <w:szCs w:val="40"/>
                    </w:rPr>
                  </w:pPr>
                  <w:r w:rsidRPr="00A44735">
                    <w:rPr>
                      <w:sz w:val="40"/>
                      <w:szCs w:val="40"/>
                    </w:rPr>
                    <w:t>7</w:t>
                  </w:r>
                </w:p>
              </w:tc>
              <w:tc>
                <w:tcPr>
                  <w:tcW w:w="4078" w:type="dxa"/>
                  <w:vAlign w:val="bottom"/>
                </w:tcPr>
                <w:p w:rsidR="00EB232A" w:rsidRPr="00A44735" w:rsidRDefault="00EB232A" w:rsidP="00EB232A">
                  <w:pPr>
                    <w:cnfStyle w:val="000000100000"/>
                    <w:rPr>
                      <w:bCs/>
                      <w:sz w:val="40"/>
                      <w:szCs w:val="40"/>
                    </w:rPr>
                  </w:pPr>
                  <w:r w:rsidRPr="00A44735">
                    <w:rPr>
                      <w:bCs/>
                      <w:sz w:val="40"/>
                      <w:szCs w:val="40"/>
                    </w:rPr>
                    <w:t>Food Valley</w:t>
                  </w:r>
                </w:p>
              </w:tc>
              <w:tc>
                <w:tcPr>
                  <w:tcW w:w="2340" w:type="dxa"/>
                  <w:vAlign w:val="bottom"/>
                </w:tcPr>
                <w:p w:rsidR="00EB232A" w:rsidRPr="00A44735" w:rsidRDefault="00EB232A" w:rsidP="00EB232A">
                  <w:pPr>
                    <w:jc w:val="center"/>
                    <w:cnfStyle w:val="000000100000"/>
                    <w:rPr>
                      <w:bCs/>
                      <w:sz w:val="40"/>
                      <w:szCs w:val="40"/>
                    </w:rPr>
                  </w:pPr>
                  <w:r w:rsidRPr="00A44735">
                    <w:rPr>
                      <w:bCs/>
                      <w:sz w:val="40"/>
                      <w:szCs w:val="40"/>
                    </w:rPr>
                    <w:t>7:33AM</w:t>
                  </w:r>
                </w:p>
              </w:tc>
            </w:tr>
            <w:tr w:rsidR="00EB232A" w:rsidRPr="00A44735" w:rsidTr="00FC76DE">
              <w:trPr>
                <w:cnfStyle w:val="000000010000"/>
                <w:trHeight w:val="433"/>
              </w:trPr>
              <w:tc>
                <w:tcPr>
                  <w:cnfStyle w:val="001000000000"/>
                  <w:tcW w:w="1610" w:type="dxa"/>
                  <w:vAlign w:val="bottom"/>
                </w:tcPr>
                <w:p w:rsidR="00EB232A" w:rsidRPr="00A44735" w:rsidRDefault="00EB232A" w:rsidP="00EB232A">
                  <w:pPr>
                    <w:jc w:val="center"/>
                    <w:rPr>
                      <w:bCs w:val="0"/>
                      <w:sz w:val="40"/>
                      <w:szCs w:val="40"/>
                    </w:rPr>
                  </w:pPr>
                  <w:r w:rsidRPr="00A44735">
                    <w:rPr>
                      <w:sz w:val="40"/>
                      <w:szCs w:val="40"/>
                    </w:rPr>
                    <w:t>8</w:t>
                  </w:r>
                </w:p>
              </w:tc>
              <w:tc>
                <w:tcPr>
                  <w:tcW w:w="4078" w:type="dxa"/>
                  <w:vAlign w:val="bottom"/>
                </w:tcPr>
                <w:p w:rsidR="00EB232A" w:rsidRPr="00A44735" w:rsidRDefault="00EB232A" w:rsidP="00EB232A">
                  <w:pPr>
                    <w:cnfStyle w:val="000000010000"/>
                    <w:rPr>
                      <w:bCs/>
                      <w:sz w:val="40"/>
                      <w:szCs w:val="40"/>
                    </w:rPr>
                  </w:pPr>
                  <w:r w:rsidRPr="00A44735">
                    <w:rPr>
                      <w:bCs/>
                      <w:sz w:val="40"/>
                      <w:szCs w:val="40"/>
                    </w:rPr>
                    <w:t>Chung</w:t>
                  </w:r>
                  <w:r>
                    <w:rPr>
                      <w:bCs/>
                      <w:sz w:val="40"/>
                      <w:szCs w:val="40"/>
                    </w:rPr>
                    <w:t>i</w:t>
                  </w:r>
                  <w:r w:rsidRPr="00A44735">
                    <w:rPr>
                      <w:bCs/>
                      <w:sz w:val="40"/>
                      <w:szCs w:val="40"/>
                    </w:rPr>
                    <w:t xml:space="preserve"> No.6</w:t>
                  </w:r>
                </w:p>
              </w:tc>
              <w:tc>
                <w:tcPr>
                  <w:tcW w:w="2340" w:type="dxa"/>
                  <w:vAlign w:val="bottom"/>
                </w:tcPr>
                <w:p w:rsidR="00EB232A" w:rsidRPr="00A44735" w:rsidRDefault="00EB232A" w:rsidP="00EB232A">
                  <w:pPr>
                    <w:jc w:val="center"/>
                    <w:cnfStyle w:val="000000010000"/>
                    <w:rPr>
                      <w:bCs/>
                      <w:sz w:val="40"/>
                      <w:szCs w:val="40"/>
                    </w:rPr>
                  </w:pPr>
                  <w:r w:rsidRPr="00A44735">
                    <w:rPr>
                      <w:bCs/>
                      <w:sz w:val="40"/>
                      <w:szCs w:val="40"/>
                    </w:rPr>
                    <w:t>7:34AM</w:t>
                  </w:r>
                </w:p>
              </w:tc>
            </w:tr>
            <w:tr w:rsidR="00EB232A" w:rsidRPr="00A44735" w:rsidTr="00FC76DE">
              <w:trPr>
                <w:cnfStyle w:val="000000100000"/>
                <w:trHeight w:val="433"/>
              </w:trPr>
              <w:tc>
                <w:tcPr>
                  <w:cnfStyle w:val="001000000000"/>
                  <w:tcW w:w="1610" w:type="dxa"/>
                  <w:vAlign w:val="bottom"/>
                </w:tcPr>
                <w:p w:rsidR="00EB232A" w:rsidRPr="00A44735" w:rsidRDefault="00EB232A" w:rsidP="00EB232A">
                  <w:pPr>
                    <w:jc w:val="center"/>
                    <w:rPr>
                      <w:bCs w:val="0"/>
                      <w:sz w:val="40"/>
                      <w:szCs w:val="40"/>
                    </w:rPr>
                  </w:pPr>
                  <w:r w:rsidRPr="00A44735">
                    <w:rPr>
                      <w:sz w:val="40"/>
                      <w:szCs w:val="40"/>
                    </w:rPr>
                    <w:t>9</w:t>
                  </w:r>
                </w:p>
              </w:tc>
              <w:tc>
                <w:tcPr>
                  <w:tcW w:w="4078" w:type="dxa"/>
                  <w:vAlign w:val="bottom"/>
                </w:tcPr>
                <w:p w:rsidR="00EB232A" w:rsidRPr="00A44735" w:rsidRDefault="00EB232A" w:rsidP="00EB232A">
                  <w:pPr>
                    <w:cnfStyle w:val="000000100000"/>
                    <w:rPr>
                      <w:bCs/>
                      <w:sz w:val="40"/>
                      <w:szCs w:val="40"/>
                    </w:rPr>
                  </w:pPr>
                  <w:r w:rsidRPr="00A44735">
                    <w:rPr>
                      <w:bCs/>
                      <w:sz w:val="40"/>
                      <w:szCs w:val="40"/>
                    </w:rPr>
                    <w:t>Makah</w:t>
                  </w:r>
                  <w:r>
                    <w:rPr>
                      <w:bCs/>
                      <w:sz w:val="40"/>
                      <w:szCs w:val="40"/>
                    </w:rPr>
                    <w:t xml:space="preserve"> CNG</w:t>
                  </w:r>
                  <w:r w:rsidRPr="00A44735">
                    <w:rPr>
                      <w:bCs/>
                      <w:sz w:val="40"/>
                      <w:szCs w:val="40"/>
                    </w:rPr>
                    <w:t xml:space="preserve"> Pump</w:t>
                  </w:r>
                </w:p>
              </w:tc>
              <w:tc>
                <w:tcPr>
                  <w:tcW w:w="2340" w:type="dxa"/>
                  <w:vAlign w:val="bottom"/>
                </w:tcPr>
                <w:p w:rsidR="00EB232A" w:rsidRPr="00A44735" w:rsidRDefault="00EB232A" w:rsidP="00EB232A">
                  <w:pPr>
                    <w:jc w:val="center"/>
                    <w:cnfStyle w:val="000000100000"/>
                    <w:rPr>
                      <w:bCs/>
                      <w:sz w:val="40"/>
                      <w:szCs w:val="40"/>
                    </w:rPr>
                  </w:pPr>
                  <w:r w:rsidRPr="00A44735">
                    <w:rPr>
                      <w:bCs/>
                      <w:sz w:val="40"/>
                      <w:szCs w:val="40"/>
                    </w:rPr>
                    <w:t>7:35AM</w:t>
                  </w:r>
                </w:p>
              </w:tc>
            </w:tr>
            <w:tr w:rsidR="00EB232A" w:rsidRPr="00A44735" w:rsidTr="00FC76DE">
              <w:trPr>
                <w:cnfStyle w:val="000000010000"/>
                <w:trHeight w:val="433"/>
              </w:trPr>
              <w:tc>
                <w:tcPr>
                  <w:cnfStyle w:val="001000000000"/>
                  <w:tcW w:w="1610" w:type="dxa"/>
                  <w:vAlign w:val="bottom"/>
                </w:tcPr>
                <w:p w:rsidR="00EB232A" w:rsidRPr="00A44735" w:rsidRDefault="00EB232A" w:rsidP="00EB232A">
                  <w:pPr>
                    <w:jc w:val="center"/>
                    <w:rPr>
                      <w:sz w:val="40"/>
                      <w:szCs w:val="40"/>
                    </w:rPr>
                  </w:pPr>
                  <w:r>
                    <w:rPr>
                      <w:sz w:val="40"/>
                      <w:szCs w:val="40"/>
                    </w:rPr>
                    <w:t>10</w:t>
                  </w:r>
                </w:p>
              </w:tc>
              <w:tc>
                <w:tcPr>
                  <w:tcW w:w="4078" w:type="dxa"/>
                  <w:vAlign w:val="bottom"/>
                </w:tcPr>
                <w:p w:rsidR="00EB232A" w:rsidRPr="00A44735" w:rsidRDefault="00A4331F" w:rsidP="00EB232A">
                  <w:pPr>
                    <w:cnfStyle w:val="000000010000"/>
                    <w:rPr>
                      <w:bCs/>
                      <w:sz w:val="40"/>
                      <w:szCs w:val="40"/>
                    </w:rPr>
                  </w:pPr>
                  <w:r>
                    <w:rPr>
                      <w:bCs/>
                      <w:sz w:val="40"/>
                      <w:szCs w:val="40"/>
                    </w:rPr>
                    <w:t>M&amp;P</w:t>
                  </w:r>
                  <w:r w:rsidR="00EB232A">
                    <w:rPr>
                      <w:bCs/>
                      <w:sz w:val="40"/>
                      <w:szCs w:val="40"/>
                    </w:rPr>
                    <w:t xml:space="preserve"> Office</w:t>
                  </w:r>
                </w:p>
              </w:tc>
              <w:tc>
                <w:tcPr>
                  <w:tcW w:w="2340" w:type="dxa"/>
                  <w:vAlign w:val="bottom"/>
                </w:tcPr>
                <w:p w:rsidR="00EB232A" w:rsidRPr="00A44735" w:rsidRDefault="00D72390" w:rsidP="00EB232A">
                  <w:pPr>
                    <w:jc w:val="center"/>
                    <w:cnfStyle w:val="000000010000"/>
                    <w:rPr>
                      <w:bCs/>
                      <w:sz w:val="40"/>
                      <w:szCs w:val="40"/>
                    </w:rPr>
                  </w:pPr>
                  <w:r>
                    <w:rPr>
                      <w:bCs/>
                      <w:sz w:val="40"/>
                      <w:szCs w:val="40"/>
                    </w:rPr>
                    <w:t>7:36AM</w:t>
                  </w:r>
                </w:p>
              </w:tc>
            </w:tr>
            <w:tr w:rsidR="00EB232A" w:rsidRPr="00A44735" w:rsidTr="00FC76DE">
              <w:trPr>
                <w:cnfStyle w:val="000000100000"/>
                <w:trHeight w:val="433"/>
              </w:trPr>
              <w:tc>
                <w:tcPr>
                  <w:cnfStyle w:val="001000000000"/>
                  <w:tcW w:w="1610" w:type="dxa"/>
                  <w:vAlign w:val="bottom"/>
                </w:tcPr>
                <w:p w:rsidR="00EB232A" w:rsidRPr="00A44735" w:rsidRDefault="00EB232A" w:rsidP="00EB232A">
                  <w:pPr>
                    <w:jc w:val="center"/>
                    <w:rPr>
                      <w:bCs w:val="0"/>
                      <w:sz w:val="40"/>
                      <w:szCs w:val="40"/>
                    </w:rPr>
                  </w:pPr>
                  <w:r>
                    <w:rPr>
                      <w:sz w:val="40"/>
                      <w:szCs w:val="40"/>
                    </w:rPr>
                    <w:t>11</w:t>
                  </w:r>
                </w:p>
              </w:tc>
              <w:tc>
                <w:tcPr>
                  <w:tcW w:w="4078" w:type="dxa"/>
                  <w:vAlign w:val="bottom"/>
                </w:tcPr>
                <w:p w:rsidR="00EB232A" w:rsidRPr="00A44735" w:rsidRDefault="00EB232A" w:rsidP="00EB232A">
                  <w:pPr>
                    <w:cnfStyle w:val="000000100000"/>
                    <w:rPr>
                      <w:bCs/>
                      <w:sz w:val="40"/>
                      <w:szCs w:val="40"/>
                    </w:rPr>
                  </w:pPr>
                  <w:r w:rsidRPr="00A44735">
                    <w:rPr>
                      <w:bCs/>
                      <w:sz w:val="40"/>
                      <w:szCs w:val="40"/>
                    </w:rPr>
                    <w:t>Satluj School</w:t>
                  </w:r>
                  <w:r w:rsidR="00A4331F">
                    <w:rPr>
                      <w:bCs/>
                      <w:sz w:val="40"/>
                      <w:szCs w:val="40"/>
                    </w:rPr>
                    <w:t xml:space="preserve"> / TCS</w:t>
                  </w:r>
                </w:p>
              </w:tc>
              <w:tc>
                <w:tcPr>
                  <w:tcW w:w="2340" w:type="dxa"/>
                  <w:vAlign w:val="bottom"/>
                </w:tcPr>
                <w:p w:rsidR="00EB232A" w:rsidRPr="00A44735" w:rsidRDefault="00EB232A" w:rsidP="00EB232A">
                  <w:pPr>
                    <w:jc w:val="center"/>
                    <w:cnfStyle w:val="000000100000"/>
                    <w:rPr>
                      <w:bCs/>
                      <w:sz w:val="40"/>
                      <w:szCs w:val="40"/>
                    </w:rPr>
                  </w:pPr>
                  <w:r w:rsidRPr="00A44735">
                    <w:rPr>
                      <w:bCs/>
                      <w:sz w:val="40"/>
                      <w:szCs w:val="40"/>
                    </w:rPr>
                    <w:t>7:37AM</w:t>
                  </w:r>
                </w:p>
              </w:tc>
            </w:tr>
            <w:tr w:rsidR="00EB232A" w:rsidRPr="00A44735" w:rsidTr="00FC76DE">
              <w:trPr>
                <w:cnfStyle w:val="000000010000"/>
                <w:trHeight w:val="433"/>
              </w:trPr>
              <w:tc>
                <w:tcPr>
                  <w:cnfStyle w:val="001000000000"/>
                  <w:tcW w:w="1610" w:type="dxa"/>
                  <w:vAlign w:val="bottom"/>
                </w:tcPr>
                <w:p w:rsidR="00EB232A" w:rsidRPr="00A44735" w:rsidRDefault="00EB232A" w:rsidP="00EB232A">
                  <w:pPr>
                    <w:jc w:val="center"/>
                    <w:rPr>
                      <w:bCs w:val="0"/>
                      <w:sz w:val="40"/>
                      <w:szCs w:val="40"/>
                    </w:rPr>
                  </w:pPr>
                  <w:r>
                    <w:rPr>
                      <w:sz w:val="40"/>
                      <w:szCs w:val="40"/>
                    </w:rPr>
                    <w:t>12</w:t>
                  </w:r>
                </w:p>
              </w:tc>
              <w:tc>
                <w:tcPr>
                  <w:tcW w:w="4078" w:type="dxa"/>
                  <w:vAlign w:val="bottom"/>
                </w:tcPr>
                <w:p w:rsidR="00EB232A" w:rsidRPr="00A44735" w:rsidRDefault="00EB232A" w:rsidP="00EB232A">
                  <w:pPr>
                    <w:cnfStyle w:val="000000010000"/>
                    <w:rPr>
                      <w:bCs/>
                      <w:sz w:val="40"/>
                      <w:szCs w:val="40"/>
                    </w:rPr>
                  </w:pPr>
                  <w:r w:rsidRPr="00A44735">
                    <w:rPr>
                      <w:bCs/>
                      <w:sz w:val="40"/>
                      <w:szCs w:val="40"/>
                    </w:rPr>
                    <w:t>Canal View Bridge</w:t>
                  </w:r>
                </w:p>
              </w:tc>
              <w:tc>
                <w:tcPr>
                  <w:tcW w:w="2340" w:type="dxa"/>
                  <w:vAlign w:val="bottom"/>
                </w:tcPr>
                <w:p w:rsidR="00EB232A" w:rsidRPr="00A44735" w:rsidRDefault="00EB232A" w:rsidP="00EB232A">
                  <w:pPr>
                    <w:jc w:val="center"/>
                    <w:cnfStyle w:val="000000010000"/>
                    <w:rPr>
                      <w:bCs/>
                      <w:sz w:val="40"/>
                      <w:szCs w:val="40"/>
                    </w:rPr>
                  </w:pPr>
                  <w:r w:rsidRPr="00A44735">
                    <w:rPr>
                      <w:bCs/>
                      <w:sz w:val="40"/>
                      <w:szCs w:val="40"/>
                    </w:rPr>
                    <w:t>7:40AM</w:t>
                  </w:r>
                </w:p>
              </w:tc>
            </w:tr>
            <w:tr w:rsidR="00EB232A" w:rsidRPr="00A44735" w:rsidTr="00FC76DE">
              <w:trPr>
                <w:cnfStyle w:val="000000100000"/>
                <w:trHeight w:val="415"/>
              </w:trPr>
              <w:tc>
                <w:tcPr>
                  <w:cnfStyle w:val="001000000000"/>
                  <w:tcW w:w="1610" w:type="dxa"/>
                  <w:vAlign w:val="bottom"/>
                </w:tcPr>
                <w:p w:rsidR="00EB232A" w:rsidRPr="00A44735" w:rsidRDefault="00EB232A" w:rsidP="00EB232A">
                  <w:pPr>
                    <w:jc w:val="center"/>
                    <w:rPr>
                      <w:bCs w:val="0"/>
                      <w:sz w:val="40"/>
                      <w:szCs w:val="40"/>
                    </w:rPr>
                  </w:pPr>
                  <w:r>
                    <w:rPr>
                      <w:sz w:val="40"/>
                      <w:szCs w:val="40"/>
                    </w:rPr>
                    <w:t>13</w:t>
                  </w:r>
                </w:p>
              </w:tc>
              <w:tc>
                <w:tcPr>
                  <w:tcW w:w="4078" w:type="dxa"/>
                  <w:vAlign w:val="bottom"/>
                </w:tcPr>
                <w:p w:rsidR="00EB232A" w:rsidRPr="00A44735" w:rsidRDefault="00EB232A" w:rsidP="00EB232A">
                  <w:pPr>
                    <w:cnfStyle w:val="000000100000"/>
                    <w:rPr>
                      <w:bCs/>
                      <w:sz w:val="40"/>
                      <w:szCs w:val="40"/>
                    </w:rPr>
                  </w:pPr>
                  <w:r w:rsidRPr="00A44735">
                    <w:rPr>
                      <w:bCs/>
                      <w:sz w:val="40"/>
                      <w:szCs w:val="40"/>
                    </w:rPr>
                    <w:t>Al-Jahad Check Post</w:t>
                  </w:r>
                </w:p>
              </w:tc>
              <w:tc>
                <w:tcPr>
                  <w:tcW w:w="2340" w:type="dxa"/>
                  <w:vAlign w:val="bottom"/>
                </w:tcPr>
                <w:p w:rsidR="00EB232A" w:rsidRPr="00A44735" w:rsidRDefault="00EB232A" w:rsidP="00EB232A">
                  <w:pPr>
                    <w:jc w:val="center"/>
                    <w:cnfStyle w:val="000000100000"/>
                    <w:rPr>
                      <w:bCs/>
                      <w:sz w:val="40"/>
                      <w:szCs w:val="40"/>
                    </w:rPr>
                  </w:pPr>
                  <w:r w:rsidRPr="00A44735">
                    <w:rPr>
                      <w:bCs/>
                      <w:sz w:val="40"/>
                      <w:szCs w:val="40"/>
                    </w:rPr>
                    <w:t>7:50AM</w:t>
                  </w:r>
                </w:p>
              </w:tc>
            </w:tr>
            <w:tr w:rsidR="00EB232A" w:rsidRPr="00A44735" w:rsidTr="00FC76DE">
              <w:trPr>
                <w:cnfStyle w:val="000000010000"/>
                <w:trHeight w:val="367"/>
              </w:trPr>
              <w:tc>
                <w:tcPr>
                  <w:cnfStyle w:val="001000000000"/>
                  <w:tcW w:w="1610" w:type="dxa"/>
                  <w:vAlign w:val="bottom"/>
                </w:tcPr>
                <w:p w:rsidR="00EB232A" w:rsidRPr="00A44735" w:rsidRDefault="00EB232A" w:rsidP="00EB232A">
                  <w:pPr>
                    <w:jc w:val="center"/>
                    <w:rPr>
                      <w:bCs w:val="0"/>
                      <w:sz w:val="40"/>
                      <w:szCs w:val="40"/>
                    </w:rPr>
                  </w:pPr>
                  <w:r w:rsidRPr="00A44735">
                    <w:rPr>
                      <w:sz w:val="40"/>
                      <w:szCs w:val="40"/>
                    </w:rPr>
                    <w:t>1</w:t>
                  </w:r>
                  <w:r>
                    <w:rPr>
                      <w:sz w:val="40"/>
                      <w:szCs w:val="40"/>
                    </w:rPr>
                    <w:t>4</w:t>
                  </w:r>
                </w:p>
              </w:tc>
              <w:tc>
                <w:tcPr>
                  <w:tcW w:w="4078" w:type="dxa"/>
                  <w:vAlign w:val="bottom"/>
                </w:tcPr>
                <w:p w:rsidR="00EB232A" w:rsidRPr="00A44735" w:rsidRDefault="00EB232A" w:rsidP="00EB232A">
                  <w:pPr>
                    <w:cnfStyle w:val="000000010000"/>
                    <w:rPr>
                      <w:bCs/>
                      <w:sz w:val="40"/>
                      <w:szCs w:val="40"/>
                    </w:rPr>
                  </w:pPr>
                  <w:r w:rsidRPr="00A44735">
                    <w:rPr>
                      <w:sz w:val="40"/>
                      <w:szCs w:val="40"/>
                    </w:rPr>
                    <w:t>CUI</w:t>
                  </w:r>
                  <w:r>
                    <w:rPr>
                      <w:sz w:val="40"/>
                      <w:szCs w:val="40"/>
                    </w:rPr>
                    <w:t>,</w:t>
                  </w:r>
                  <w:r w:rsidRPr="00A44735">
                    <w:rPr>
                      <w:sz w:val="40"/>
                      <w:szCs w:val="40"/>
                    </w:rPr>
                    <w:t xml:space="preserve"> Sahiwal</w:t>
                  </w:r>
                </w:p>
              </w:tc>
              <w:tc>
                <w:tcPr>
                  <w:tcW w:w="2340" w:type="dxa"/>
                  <w:vAlign w:val="bottom"/>
                </w:tcPr>
                <w:p w:rsidR="00EB232A" w:rsidRPr="00A44735" w:rsidRDefault="00EB232A" w:rsidP="00EB232A">
                  <w:pPr>
                    <w:jc w:val="center"/>
                    <w:cnfStyle w:val="000000010000"/>
                    <w:rPr>
                      <w:bCs/>
                      <w:sz w:val="40"/>
                      <w:szCs w:val="40"/>
                    </w:rPr>
                  </w:pPr>
                  <w:r w:rsidRPr="00A44735">
                    <w:rPr>
                      <w:bCs/>
                      <w:sz w:val="40"/>
                      <w:szCs w:val="40"/>
                    </w:rPr>
                    <w:t>8:20AM</w:t>
                  </w:r>
                </w:p>
              </w:tc>
            </w:tr>
          </w:tbl>
          <w:p w:rsidR="00D52239" w:rsidRDefault="00D52239"/>
          <w:p w:rsidR="00FC76DE" w:rsidRDefault="00FC76DE"/>
        </w:tc>
      </w:tr>
      <w:tr w:rsidR="00D936F6" w:rsidTr="00D3290B">
        <w:trPr>
          <w:cnfStyle w:val="000000100000"/>
          <w:trHeight w:val="970"/>
        </w:trPr>
        <w:tc>
          <w:tcPr>
            <w:cnfStyle w:val="001000000000"/>
            <w:tcW w:w="11114" w:type="dxa"/>
            <w:gridSpan w:val="2"/>
          </w:tcPr>
          <w:p w:rsidR="00D936F6" w:rsidRDefault="00F91D1D" w:rsidP="009F5B61">
            <w:pPr>
              <w:tabs>
                <w:tab w:val="left" w:pos="6930"/>
              </w:tabs>
            </w:pPr>
            <w:r w:rsidRPr="00F91D1D">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sz w:val="32"/>
                          </w:rPr>
                          <w:id w:val="7533076"/>
                          <w:placeholder>
                            <w:docPart w:val="E65FC5AE220F41919031A0F5998F4D2D"/>
                          </w:placeholder>
                        </w:sdtPr>
                        <w:sdtContent>
                          <w:p w:rsidR="007A4F84" w:rsidRDefault="00F91D1D" w:rsidP="007A4F84">
                            <w:pPr>
                              <w:pStyle w:val="ClassName"/>
                              <w:jc w:val="left"/>
                              <w:cnfStyle w:val="001000100000"/>
                              <w:rPr>
                                <w:rStyle w:val="Details"/>
                                <w:sz w:val="20"/>
                              </w:rPr>
                            </w:pPr>
                            <w:hyperlink r:id="rId6" w:history="1">
                              <w:r w:rsidR="007A4F84">
                                <w:rPr>
                                  <w:rStyle w:val="Hyperlink"/>
                                </w:rPr>
                                <w:t>www.cuisahiwal.edu.pk</w:t>
                              </w:r>
                            </w:hyperlink>
                            <w:r w:rsidR="007A4F84">
                              <w:t xml:space="preserve"> </w:t>
                            </w:r>
                          </w:p>
                        </w:sdtContent>
                      </w:sdt>
                      <w:p w:rsidR="00D070BF" w:rsidRPr="007A4F84" w:rsidRDefault="00D070BF" w:rsidP="007A4F84">
                        <w:pPr>
                          <w:cnfStyle w:val="100000000000"/>
                          <w:rPr>
                            <w:rStyle w:val="Details"/>
                          </w:rPr>
                        </w:pPr>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D57706"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C13593">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F91D1D" w:rsidP="00D070BF">
                            <w:pPr>
                              <w:pStyle w:val="ClassName"/>
                              <w:cnfStyle w:val="100000000000"/>
                              <w:rPr>
                                <w:rStyle w:val="Details"/>
                                <w:b w:val="0"/>
                                <w:sz w:val="28"/>
                              </w:rPr>
                            </w:pPr>
                          </w:p>
                        </w:sdtContent>
                      </w:sdt>
                    </w:txbxContent>
                  </v:textbox>
                </v:shape>
              </w:pict>
            </w:r>
            <w:r w:rsidR="009F5B61">
              <w:tab/>
            </w:r>
            <w:r w:rsidR="009F5B61" w:rsidRPr="009F5B61">
              <w:rPr>
                <w:noProof/>
              </w:rPr>
              <w:drawing>
                <wp:inline distT="0" distB="0" distL="0" distR="0">
                  <wp:extent cx="619125" cy="5715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9125"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8A7131" w:rsidP="000839AA">
            <w:pPr>
              <w:jc w:val="center"/>
            </w:pPr>
            <w:r>
              <w:t xml:space="preserve">ABOVE TIMINGS WILL BE FOLLOWED DURING </w:t>
            </w:r>
            <w:r w:rsidR="004C56D1">
              <w:t xml:space="preserve">SEMESTER </w:t>
            </w:r>
            <w:r w:rsidR="0027582E">
              <w:rPr>
                <w:sz w:val="24"/>
                <w:szCs w:val="24"/>
              </w:rPr>
              <w:t xml:space="preserve">SPRING </w:t>
            </w:r>
            <w:r w:rsidR="0027582E">
              <w:t>2019</w:t>
            </w:r>
          </w:p>
        </w:tc>
      </w:tr>
      <w:tr w:rsidR="00D936F6" w:rsidTr="00157D0B">
        <w:trPr>
          <w:cnfStyle w:val="000000100000"/>
        </w:trPr>
        <w:tc>
          <w:tcPr>
            <w:cnfStyle w:val="001000000000"/>
            <w:tcW w:w="11114" w:type="dxa"/>
            <w:gridSpan w:val="2"/>
          </w:tcPr>
          <w:p w:rsidR="00D936F6" w:rsidRPr="00930ED9" w:rsidRDefault="004243A5" w:rsidP="004243A5">
            <w:pPr>
              <w:jc w:val="center"/>
              <w:rPr>
                <w:sz w:val="24"/>
                <w:szCs w:val="24"/>
              </w:rPr>
            </w:pPr>
            <w:r w:rsidRPr="00930ED9">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38B4"/>
    <w:rsid w:val="00025182"/>
    <w:rsid w:val="00032A30"/>
    <w:rsid w:val="00044728"/>
    <w:rsid w:val="0004723C"/>
    <w:rsid w:val="00065507"/>
    <w:rsid w:val="000839AA"/>
    <w:rsid w:val="00083FAF"/>
    <w:rsid w:val="000874E7"/>
    <w:rsid w:val="000B0A0D"/>
    <w:rsid w:val="000B0D5B"/>
    <w:rsid w:val="000B1B6D"/>
    <w:rsid w:val="000B2CF3"/>
    <w:rsid w:val="000B2D7D"/>
    <w:rsid w:val="000D289B"/>
    <w:rsid w:val="000D3C7C"/>
    <w:rsid w:val="00110553"/>
    <w:rsid w:val="00116104"/>
    <w:rsid w:val="00121D94"/>
    <w:rsid w:val="001221B2"/>
    <w:rsid w:val="00130A2A"/>
    <w:rsid w:val="00141D91"/>
    <w:rsid w:val="00157D0B"/>
    <w:rsid w:val="00177DC4"/>
    <w:rsid w:val="00186369"/>
    <w:rsid w:val="001B39A8"/>
    <w:rsid w:val="001D4AFD"/>
    <w:rsid w:val="001D5132"/>
    <w:rsid w:val="00205B05"/>
    <w:rsid w:val="0020727E"/>
    <w:rsid w:val="002406C0"/>
    <w:rsid w:val="00240E7F"/>
    <w:rsid w:val="00241020"/>
    <w:rsid w:val="00253241"/>
    <w:rsid w:val="00256B3A"/>
    <w:rsid w:val="00263BD0"/>
    <w:rsid w:val="00272DE4"/>
    <w:rsid w:val="0027582E"/>
    <w:rsid w:val="002A555A"/>
    <w:rsid w:val="002B5F1E"/>
    <w:rsid w:val="002C0DF1"/>
    <w:rsid w:val="002C700C"/>
    <w:rsid w:val="002D0C0C"/>
    <w:rsid w:val="002D46F3"/>
    <w:rsid w:val="002F06BF"/>
    <w:rsid w:val="002F42D7"/>
    <w:rsid w:val="002F6E31"/>
    <w:rsid w:val="00310D38"/>
    <w:rsid w:val="00322977"/>
    <w:rsid w:val="00325D34"/>
    <w:rsid w:val="00331250"/>
    <w:rsid w:val="00333073"/>
    <w:rsid w:val="00342A15"/>
    <w:rsid w:val="00344D3C"/>
    <w:rsid w:val="003773D4"/>
    <w:rsid w:val="00397F66"/>
    <w:rsid w:val="003B1F58"/>
    <w:rsid w:val="003D53ED"/>
    <w:rsid w:val="003E0E41"/>
    <w:rsid w:val="003E1190"/>
    <w:rsid w:val="003E2B4F"/>
    <w:rsid w:val="003E2F9F"/>
    <w:rsid w:val="003E64A5"/>
    <w:rsid w:val="003F411C"/>
    <w:rsid w:val="00414046"/>
    <w:rsid w:val="00421D38"/>
    <w:rsid w:val="004243A5"/>
    <w:rsid w:val="00424CBA"/>
    <w:rsid w:val="00427EEC"/>
    <w:rsid w:val="00471629"/>
    <w:rsid w:val="004730B4"/>
    <w:rsid w:val="00473312"/>
    <w:rsid w:val="004952C1"/>
    <w:rsid w:val="004A0AAB"/>
    <w:rsid w:val="004A2951"/>
    <w:rsid w:val="004B6207"/>
    <w:rsid w:val="004B7CC8"/>
    <w:rsid w:val="004C56D1"/>
    <w:rsid w:val="004E76AB"/>
    <w:rsid w:val="00503C4D"/>
    <w:rsid w:val="00515F3A"/>
    <w:rsid w:val="005261C5"/>
    <w:rsid w:val="005303C3"/>
    <w:rsid w:val="00531791"/>
    <w:rsid w:val="00541548"/>
    <w:rsid w:val="005555E0"/>
    <w:rsid w:val="00573391"/>
    <w:rsid w:val="00590D88"/>
    <w:rsid w:val="005D1F64"/>
    <w:rsid w:val="005D329C"/>
    <w:rsid w:val="005F204E"/>
    <w:rsid w:val="0061597E"/>
    <w:rsid w:val="00627951"/>
    <w:rsid w:val="00630C2D"/>
    <w:rsid w:val="006357AF"/>
    <w:rsid w:val="006472BD"/>
    <w:rsid w:val="00653368"/>
    <w:rsid w:val="0065363A"/>
    <w:rsid w:val="00663449"/>
    <w:rsid w:val="00675357"/>
    <w:rsid w:val="00680107"/>
    <w:rsid w:val="0068497C"/>
    <w:rsid w:val="00687220"/>
    <w:rsid w:val="006877AA"/>
    <w:rsid w:val="006D035F"/>
    <w:rsid w:val="006E711F"/>
    <w:rsid w:val="006F3D85"/>
    <w:rsid w:val="006F6AB8"/>
    <w:rsid w:val="00702013"/>
    <w:rsid w:val="00702114"/>
    <w:rsid w:val="00704ED9"/>
    <w:rsid w:val="00725F74"/>
    <w:rsid w:val="00746A0A"/>
    <w:rsid w:val="007569DC"/>
    <w:rsid w:val="00770D93"/>
    <w:rsid w:val="007716BD"/>
    <w:rsid w:val="007717CD"/>
    <w:rsid w:val="00774C71"/>
    <w:rsid w:val="007A465A"/>
    <w:rsid w:val="007A4F84"/>
    <w:rsid w:val="007D562A"/>
    <w:rsid w:val="007E15D2"/>
    <w:rsid w:val="007E5D31"/>
    <w:rsid w:val="008010CA"/>
    <w:rsid w:val="00810439"/>
    <w:rsid w:val="008262A1"/>
    <w:rsid w:val="00835E7E"/>
    <w:rsid w:val="00843454"/>
    <w:rsid w:val="00855453"/>
    <w:rsid w:val="00863201"/>
    <w:rsid w:val="0088168B"/>
    <w:rsid w:val="008843A0"/>
    <w:rsid w:val="0088546D"/>
    <w:rsid w:val="008A12DD"/>
    <w:rsid w:val="008A1BB9"/>
    <w:rsid w:val="008A7131"/>
    <w:rsid w:val="008B06CD"/>
    <w:rsid w:val="008C047B"/>
    <w:rsid w:val="008D725C"/>
    <w:rsid w:val="00914AAE"/>
    <w:rsid w:val="00921B9C"/>
    <w:rsid w:val="00930ED9"/>
    <w:rsid w:val="009508D2"/>
    <w:rsid w:val="00950D6C"/>
    <w:rsid w:val="00952406"/>
    <w:rsid w:val="0097059F"/>
    <w:rsid w:val="0098201F"/>
    <w:rsid w:val="00995CB6"/>
    <w:rsid w:val="009B18F9"/>
    <w:rsid w:val="009B22CE"/>
    <w:rsid w:val="009D10AC"/>
    <w:rsid w:val="009E16E1"/>
    <w:rsid w:val="009E384B"/>
    <w:rsid w:val="009E3FBC"/>
    <w:rsid w:val="009F45B0"/>
    <w:rsid w:val="009F5B61"/>
    <w:rsid w:val="00A112EF"/>
    <w:rsid w:val="00A14B6A"/>
    <w:rsid w:val="00A4331F"/>
    <w:rsid w:val="00A44735"/>
    <w:rsid w:val="00A7035C"/>
    <w:rsid w:val="00A707FA"/>
    <w:rsid w:val="00AA0938"/>
    <w:rsid w:val="00AA5D83"/>
    <w:rsid w:val="00AB492B"/>
    <w:rsid w:val="00AC440A"/>
    <w:rsid w:val="00AD1520"/>
    <w:rsid w:val="00AE1B4D"/>
    <w:rsid w:val="00B00CEA"/>
    <w:rsid w:val="00B21B55"/>
    <w:rsid w:val="00B51606"/>
    <w:rsid w:val="00B662AF"/>
    <w:rsid w:val="00BB1BFC"/>
    <w:rsid w:val="00BC608A"/>
    <w:rsid w:val="00BD035A"/>
    <w:rsid w:val="00BD3F24"/>
    <w:rsid w:val="00BF7201"/>
    <w:rsid w:val="00C014C0"/>
    <w:rsid w:val="00C0644B"/>
    <w:rsid w:val="00C109C6"/>
    <w:rsid w:val="00C13263"/>
    <w:rsid w:val="00C13593"/>
    <w:rsid w:val="00C24E7B"/>
    <w:rsid w:val="00C33853"/>
    <w:rsid w:val="00C34C1D"/>
    <w:rsid w:val="00C40AB2"/>
    <w:rsid w:val="00C4314A"/>
    <w:rsid w:val="00C64BB6"/>
    <w:rsid w:val="00C662E0"/>
    <w:rsid w:val="00C662E4"/>
    <w:rsid w:val="00C97E87"/>
    <w:rsid w:val="00CA3058"/>
    <w:rsid w:val="00CB64A3"/>
    <w:rsid w:val="00CC29CC"/>
    <w:rsid w:val="00CC5723"/>
    <w:rsid w:val="00CE3045"/>
    <w:rsid w:val="00CE5195"/>
    <w:rsid w:val="00D070BF"/>
    <w:rsid w:val="00D23C70"/>
    <w:rsid w:val="00D241F1"/>
    <w:rsid w:val="00D3290B"/>
    <w:rsid w:val="00D41E86"/>
    <w:rsid w:val="00D41F8A"/>
    <w:rsid w:val="00D52239"/>
    <w:rsid w:val="00D57706"/>
    <w:rsid w:val="00D60FEA"/>
    <w:rsid w:val="00D62B9D"/>
    <w:rsid w:val="00D72390"/>
    <w:rsid w:val="00D75C67"/>
    <w:rsid w:val="00D86046"/>
    <w:rsid w:val="00D917C0"/>
    <w:rsid w:val="00D926C3"/>
    <w:rsid w:val="00D936F6"/>
    <w:rsid w:val="00DA3990"/>
    <w:rsid w:val="00DA7975"/>
    <w:rsid w:val="00DB1A24"/>
    <w:rsid w:val="00DB2A51"/>
    <w:rsid w:val="00DB74D4"/>
    <w:rsid w:val="00DC4D06"/>
    <w:rsid w:val="00DE411F"/>
    <w:rsid w:val="00DF0270"/>
    <w:rsid w:val="00E152ED"/>
    <w:rsid w:val="00E21401"/>
    <w:rsid w:val="00E356AC"/>
    <w:rsid w:val="00E5567A"/>
    <w:rsid w:val="00E7268F"/>
    <w:rsid w:val="00EA237F"/>
    <w:rsid w:val="00EA5531"/>
    <w:rsid w:val="00EB232A"/>
    <w:rsid w:val="00EB2E21"/>
    <w:rsid w:val="00EB2EAE"/>
    <w:rsid w:val="00EB52EC"/>
    <w:rsid w:val="00EB5B8A"/>
    <w:rsid w:val="00EC3959"/>
    <w:rsid w:val="00ED30F4"/>
    <w:rsid w:val="00ED3663"/>
    <w:rsid w:val="00ED5DAD"/>
    <w:rsid w:val="00EE267A"/>
    <w:rsid w:val="00F062E0"/>
    <w:rsid w:val="00F151FD"/>
    <w:rsid w:val="00F24D08"/>
    <w:rsid w:val="00F3329C"/>
    <w:rsid w:val="00F4703E"/>
    <w:rsid w:val="00F4741A"/>
    <w:rsid w:val="00F53CD3"/>
    <w:rsid w:val="00F56935"/>
    <w:rsid w:val="00F6515E"/>
    <w:rsid w:val="00F91D1D"/>
    <w:rsid w:val="00FA4705"/>
    <w:rsid w:val="00FC3E3A"/>
    <w:rsid w:val="00FC76DE"/>
    <w:rsid w:val="00FF38E2"/>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634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5948714">
      <w:bodyDiv w:val="1"/>
      <w:marLeft w:val="0"/>
      <w:marRight w:val="0"/>
      <w:marTop w:val="0"/>
      <w:marBottom w:val="0"/>
      <w:divBdr>
        <w:top w:val="none" w:sz="0" w:space="0" w:color="auto"/>
        <w:left w:val="none" w:sz="0" w:space="0" w:color="auto"/>
        <w:bottom w:val="none" w:sz="0" w:space="0" w:color="auto"/>
        <w:right w:val="none" w:sz="0" w:space="0" w:color="auto"/>
      </w:divBdr>
    </w:div>
    <w:div w:id="941494874">
      <w:bodyDiv w:val="1"/>
      <w:marLeft w:val="0"/>
      <w:marRight w:val="0"/>
      <w:marTop w:val="0"/>
      <w:marBottom w:val="0"/>
      <w:divBdr>
        <w:top w:val="none" w:sz="0" w:space="0" w:color="auto"/>
        <w:left w:val="none" w:sz="0" w:space="0" w:color="auto"/>
        <w:bottom w:val="none" w:sz="0" w:space="0" w:color="auto"/>
        <w:right w:val="none" w:sz="0" w:space="0" w:color="auto"/>
      </w:divBdr>
    </w:div>
    <w:div w:id="1882471254">
      <w:bodyDiv w:val="1"/>
      <w:marLeft w:val="0"/>
      <w:marRight w:val="0"/>
      <w:marTop w:val="0"/>
      <w:marBottom w:val="0"/>
      <w:divBdr>
        <w:top w:val="none" w:sz="0" w:space="0" w:color="auto"/>
        <w:left w:val="none" w:sz="0" w:space="0" w:color="auto"/>
        <w:bottom w:val="none" w:sz="0" w:space="0" w:color="auto"/>
        <w:right w:val="none" w:sz="0" w:space="0" w:color="auto"/>
      </w:divBdr>
    </w:div>
    <w:div w:id="2074235574">
      <w:bodyDiv w:val="1"/>
      <w:marLeft w:val="0"/>
      <w:marRight w:val="0"/>
      <w:marTop w:val="0"/>
      <w:marBottom w:val="0"/>
      <w:divBdr>
        <w:top w:val="none" w:sz="0" w:space="0" w:color="auto"/>
        <w:left w:val="none" w:sz="0" w:space="0" w:color="auto"/>
        <w:bottom w:val="none" w:sz="0" w:space="0" w:color="auto"/>
        <w:right w:val="none" w:sz="0" w:space="0" w:color="auto"/>
      </w:divBdr>
    </w:div>
    <w:div w:id="20791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E36813" w:rsidRDefault="00AF366C" w:rsidP="00AF366C">
          <w:pPr>
            <w:pStyle w:val="C4ED8B8F7AE54CD487B6AEE8FA96C962"/>
          </w:pPr>
          <w:r>
            <w:rPr>
              <w:rStyle w:val="Details"/>
            </w:rPr>
            <w:t>Class Name</w:t>
          </w:r>
        </w:p>
      </w:docPartBody>
    </w:docPart>
    <w:docPart>
      <w:docPartPr>
        <w:name w:val="E65FC5AE220F41919031A0F5998F4D2D"/>
        <w:category>
          <w:name w:val="General"/>
          <w:gallery w:val="placeholder"/>
        </w:category>
        <w:types>
          <w:type w:val="bbPlcHdr"/>
        </w:types>
        <w:behaviors>
          <w:behavior w:val="content"/>
        </w:behaviors>
        <w:guid w:val="{BBC55D13-489B-4A75-9BB3-D38399F79FA9}"/>
      </w:docPartPr>
      <w:docPartBody>
        <w:p w:rsidR="002F7983" w:rsidRDefault="00C77679" w:rsidP="00C77679">
          <w:pPr>
            <w:pStyle w:val="E65FC5AE220F41919031A0F5998F4D2D"/>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46D87"/>
    <w:rsid w:val="000B7DE0"/>
    <w:rsid w:val="001501F1"/>
    <w:rsid w:val="00252E3A"/>
    <w:rsid w:val="002F2934"/>
    <w:rsid w:val="002F7983"/>
    <w:rsid w:val="0032393F"/>
    <w:rsid w:val="00362E09"/>
    <w:rsid w:val="00376595"/>
    <w:rsid w:val="003F2D5A"/>
    <w:rsid w:val="00402DB6"/>
    <w:rsid w:val="004060C4"/>
    <w:rsid w:val="00421F31"/>
    <w:rsid w:val="00443697"/>
    <w:rsid w:val="00537421"/>
    <w:rsid w:val="005F2076"/>
    <w:rsid w:val="007C2234"/>
    <w:rsid w:val="00806C6F"/>
    <w:rsid w:val="008E43D3"/>
    <w:rsid w:val="00904A98"/>
    <w:rsid w:val="009154C2"/>
    <w:rsid w:val="0095555F"/>
    <w:rsid w:val="00975E51"/>
    <w:rsid w:val="009A60BE"/>
    <w:rsid w:val="009B1AAE"/>
    <w:rsid w:val="00A51011"/>
    <w:rsid w:val="00A84E6F"/>
    <w:rsid w:val="00AF366C"/>
    <w:rsid w:val="00B03C86"/>
    <w:rsid w:val="00B70F0B"/>
    <w:rsid w:val="00B97C5B"/>
    <w:rsid w:val="00BA111B"/>
    <w:rsid w:val="00BC3EA8"/>
    <w:rsid w:val="00BE035C"/>
    <w:rsid w:val="00C15166"/>
    <w:rsid w:val="00C46F6F"/>
    <w:rsid w:val="00C57C51"/>
    <w:rsid w:val="00C77679"/>
    <w:rsid w:val="00C90A97"/>
    <w:rsid w:val="00CE1ACC"/>
    <w:rsid w:val="00CF440E"/>
    <w:rsid w:val="00CF7BC5"/>
    <w:rsid w:val="00D3754F"/>
    <w:rsid w:val="00DB288C"/>
    <w:rsid w:val="00DC2F9A"/>
    <w:rsid w:val="00E30736"/>
    <w:rsid w:val="00E36813"/>
    <w:rsid w:val="00EB6D5E"/>
    <w:rsid w:val="00F85223"/>
    <w:rsid w:val="00FC4CC8"/>
    <w:rsid w:val="00FC79F5"/>
    <w:rsid w:val="00FD33B5"/>
    <w:rsid w:val="00FD4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C77679"/>
  </w:style>
  <w:style w:type="paragraph" w:customStyle="1" w:styleId="E65FC5AE220F41919031A0F5998F4D2D">
    <w:name w:val="E65FC5AE220F41919031A0F5998F4D2D"/>
    <w:rsid w:val="00C776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165</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admin</cp:lastModifiedBy>
  <cp:revision>126</cp:revision>
  <cp:lastPrinted>2014-07-24T10:42:00Z</cp:lastPrinted>
  <dcterms:created xsi:type="dcterms:W3CDTF">2014-06-19T11:31:00Z</dcterms:created>
  <dcterms:modified xsi:type="dcterms:W3CDTF">2019-05-28T06:07:00Z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